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281571676"/>
        <w:docPartObj>
          <w:docPartGallery w:val="Table of Contents"/>
          <w:docPartUnique/>
        </w:docPartObj>
      </w:sdtPr>
      <w:sdtEndPr/>
      <w:sdtContent>
        <w:p w14:paraId="5D4D814D" w14:textId="647ADD0F" w:rsidR="000F15E3" w:rsidRDefault="006F5124" w:rsidP="000F15E3">
          <w:pPr>
            <w:pStyle w:val="TOCHeading"/>
            <w:spacing w:line="240" w:lineRule="auto"/>
            <w:ind w:right="95"/>
            <w:jc w:val="center"/>
            <w:rPr>
              <w:b/>
              <w:bCs/>
              <w:color w:val="auto"/>
              <w:sz w:val="28"/>
              <w:szCs w:val="28"/>
            </w:rPr>
          </w:pPr>
          <w:r w:rsidRPr="00A671D7">
            <w:rPr>
              <w:b/>
              <w:bCs/>
              <w:color w:val="auto"/>
              <w:sz w:val="28"/>
              <w:szCs w:val="28"/>
            </w:rPr>
            <w:t>Date:</w:t>
          </w:r>
          <w:r w:rsidR="003A6412" w:rsidRPr="000F15E3">
            <w:rPr>
              <w:b/>
              <w:bCs/>
              <w:color w:val="auto"/>
              <w:sz w:val="28"/>
              <w:szCs w:val="28"/>
            </w:rPr>
            <w:tab/>
          </w:r>
        </w:p>
        <w:p w14:paraId="01665C2A" w14:textId="587F85A7" w:rsidR="006F5124" w:rsidRDefault="006F5124" w:rsidP="000F15E3">
          <w:pPr>
            <w:pStyle w:val="TOCHeading"/>
            <w:spacing w:line="240" w:lineRule="auto"/>
            <w:jc w:val="center"/>
            <w:rPr>
              <w:b/>
              <w:bCs/>
              <w:color w:val="auto"/>
              <w:sz w:val="28"/>
              <w:szCs w:val="28"/>
            </w:rPr>
          </w:pPr>
          <w:r w:rsidRPr="000F15E3">
            <w:rPr>
              <w:b/>
              <w:bCs/>
              <w:color w:val="auto"/>
              <w:sz w:val="28"/>
              <w:szCs w:val="28"/>
            </w:rPr>
            <w:t>Venue:</w:t>
          </w:r>
          <w:r w:rsidR="000F15E3">
            <w:rPr>
              <w:b/>
              <w:bCs/>
              <w:color w:val="auto"/>
              <w:sz w:val="28"/>
              <w:szCs w:val="28"/>
            </w:rPr>
            <w:t xml:space="preserve"> </w:t>
          </w:r>
        </w:p>
        <w:p w14:paraId="4EEA6E08" w14:textId="77777777" w:rsidR="000F15E3" w:rsidRPr="000F15E3" w:rsidRDefault="000F15E3" w:rsidP="000F15E3">
          <w:pPr>
            <w:rPr>
              <w:lang w:val="en-US"/>
            </w:rPr>
          </w:pPr>
        </w:p>
        <w:p w14:paraId="128BFA48" w14:textId="09783AF7" w:rsidR="006F5124" w:rsidRPr="007144A4" w:rsidRDefault="006F5124" w:rsidP="006F5124">
          <w:pPr>
            <w:spacing w:line="240" w:lineRule="auto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Leader</w:t>
          </w:r>
          <w:r w:rsidRPr="00A671D7">
            <w:rPr>
              <w:sz w:val="24"/>
              <w:szCs w:val="24"/>
              <w:lang w:val="en-US"/>
            </w:rPr>
            <w:t>:</w:t>
          </w:r>
          <w:r w:rsidR="00A671D7" w:rsidRPr="00A671D7">
            <w:rPr>
              <w:sz w:val="24"/>
              <w:szCs w:val="24"/>
              <w:lang w:val="en-US"/>
            </w:rPr>
            <w:t xml:space="preserve"> </w:t>
          </w:r>
        </w:p>
        <w:p w14:paraId="710F1534" w14:textId="2820B2CD" w:rsidR="00801938" w:rsidRPr="00365EE6" w:rsidRDefault="00801938" w:rsidP="006F5124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Leader Details:</w:t>
          </w:r>
          <w:r w:rsidRPr="00365EE6">
            <w:rPr>
              <w:sz w:val="24"/>
              <w:szCs w:val="24"/>
              <w:lang w:val="en-US"/>
            </w:rPr>
            <w:t xml:space="preserve"> </w:t>
          </w:r>
        </w:p>
        <w:p w14:paraId="1F0D6524" w14:textId="1869A662" w:rsidR="006F5124" w:rsidRPr="00DB3471" w:rsidRDefault="006F5124" w:rsidP="006F5124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Meeting Point:</w:t>
          </w:r>
          <w:r w:rsidR="00A2761F" w:rsidRPr="004A53BA">
            <w:rPr>
              <w:sz w:val="24"/>
              <w:szCs w:val="24"/>
              <w:lang w:val="en-US"/>
            </w:rPr>
            <w:t xml:space="preserve"> </w:t>
          </w:r>
        </w:p>
        <w:p w14:paraId="5FEDC668" w14:textId="3B4D1D4B" w:rsidR="006F5124" w:rsidRDefault="006F5124" w:rsidP="006F5124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Meeting Time:</w:t>
          </w:r>
          <w:r w:rsidR="004A53BA" w:rsidRPr="004A53BA">
            <w:rPr>
              <w:sz w:val="24"/>
              <w:szCs w:val="24"/>
              <w:lang w:val="en-US"/>
            </w:rPr>
            <w:t xml:space="preserve"> </w:t>
          </w:r>
        </w:p>
        <w:p w14:paraId="6847958E" w14:textId="3F4E562F" w:rsidR="004A53BA" w:rsidRPr="00F30651" w:rsidRDefault="00396DCB" w:rsidP="006F5124">
          <w:pPr>
            <w:spacing w:line="240" w:lineRule="auto"/>
            <w:rPr>
              <w:sz w:val="24"/>
              <w:szCs w:val="24"/>
              <w:lang w:val="en-US"/>
            </w:rPr>
          </w:pPr>
          <w:r w:rsidRPr="00396DCB">
            <w:rPr>
              <w:b/>
              <w:bCs/>
              <w:sz w:val="24"/>
              <w:szCs w:val="24"/>
              <w:lang w:val="en-US"/>
            </w:rPr>
            <w:t>Travel</w:t>
          </w:r>
          <w:r>
            <w:rPr>
              <w:b/>
              <w:bCs/>
              <w:sz w:val="24"/>
              <w:szCs w:val="24"/>
              <w:lang w:val="en-US"/>
            </w:rPr>
            <w:t xml:space="preserve"> Distance and </w:t>
          </w:r>
          <w:r w:rsidR="00F30651">
            <w:rPr>
              <w:b/>
              <w:bCs/>
              <w:sz w:val="24"/>
              <w:szCs w:val="24"/>
              <w:lang w:val="en-US"/>
            </w:rPr>
            <w:t>Time:</w:t>
          </w:r>
          <w:r w:rsidR="00F30651">
            <w:rPr>
              <w:sz w:val="24"/>
              <w:szCs w:val="24"/>
              <w:lang w:val="en-US"/>
            </w:rPr>
            <w:t xml:space="preserve"> </w:t>
          </w:r>
        </w:p>
        <w:p w14:paraId="3FE163B1" w14:textId="3F910A58" w:rsidR="006F5124" w:rsidRPr="00350F59" w:rsidRDefault="006F5124" w:rsidP="005A2CE7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Walk Distance</w:t>
          </w:r>
          <w:r w:rsidR="002559EF">
            <w:rPr>
              <w:b/>
              <w:bCs/>
              <w:sz w:val="24"/>
              <w:szCs w:val="24"/>
              <w:lang w:val="en-US"/>
            </w:rPr>
            <w:t xml:space="preserve"> and estimated Time</w:t>
          </w:r>
          <w:r>
            <w:rPr>
              <w:b/>
              <w:bCs/>
              <w:sz w:val="24"/>
              <w:szCs w:val="24"/>
              <w:lang w:val="en-US"/>
            </w:rPr>
            <w:t>:</w:t>
          </w:r>
          <w:r w:rsidR="00680E27" w:rsidRPr="00350F59">
            <w:rPr>
              <w:sz w:val="24"/>
              <w:szCs w:val="24"/>
              <w:lang w:val="en-US"/>
            </w:rPr>
            <w:t xml:space="preserve"> </w:t>
          </w:r>
        </w:p>
        <w:p w14:paraId="138C38A1" w14:textId="77777777" w:rsidR="00344246" w:rsidRDefault="006F5124" w:rsidP="00344246">
          <w:pPr>
            <w:spacing w:line="240" w:lineRule="auto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Walk Rating:</w:t>
          </w:r>
          <w:r w:rsidR="00C64CB3">
            <w:rPr>
              <w:b/>
              <w:bCs/>
              <w:sz w:val="24"/>
              <w:szCs w:val="24"/>
              <w:lang w:val="en-US"/>
            </w:rPr>
            <w:t xml:space="preserve"> </w:t>
          </w:r>
        </w:p>
        <w:p w14:paraId="33634609" w14:textId="723BBFAA" w:rsidR="00344246" w:rsidRPr="00344246" w:rsidRDefault="00344246" w:rsidP="00344246">
          <w:pPr>
            <w:spacing w:line="240" w:lineRule="auto"/>
            <w:rPr>
              <w:sz w:val="24"/>
              <w:szCs w:val="24"/>
              <w:lang w:val="en-US"/>
            </w:rPr>
          </w:pPr>
          <w:r w:rsidRPr="00344246">
            <w:rPr>
              <w:sz w:val="24"/>
              <w:szCs w:val="24"/>
              <w:lang w:val="en-US"/>
            </w:rPr>
            <w:t>Walk Rating: S 4-6</w:t>
          </w:r>
          <w:r w:rsidR="00454691">
            <w:rPr>
              <w:sz w:val="24"/>
              <w:szCs w:val="24"/>
              <w:lang w:val="en-US"/>
            </w:rPr>
            <w:t xml:space="preserve"> </w:t>
          </w:r>
          <w:r w:rsidR="00D5139D">
            <w:rPr>
              <w:sz w:val="24"/>
              <w:szCs w:val="24"/>
              <w:lang w:val="en-US"/>
            </w:rPr>
            <w:t xml:space="preserve">Including comment as below on this rating code will help some members better understand </w:t>
          </w:r>
          <w:r w:rsidR="00121DB0">
            <w:rPr>
              <w:sz w:val="24"/>
              <w:szCs w:val="24"/>
              <w:lang w:val="en-US"/>
            </w:rPr>
            <w:t>what sort of conditions to expect</w:t>
          </w:r>
          <w:r w:rsidR="001F56CA">
            <w:rPr>
              <w:sz w:val="24"/>
              <w:szCs w:val="24"/>
              <w:lang w:val="en-US"/>
            </w:rPr>
            <w:t xml:space="preserve"> and what fitness they require</w:t>
          </w:r>
          <w:r w:rsidR="00121DB0">
            <w:rPr>
              <w:sz w:val="24"/>
              <w:szCs w:val="24"/>
              <w:lang w:val="en-US"/>
            </w:rPr>
            <w:t>.</w:t>
          </w:r>
        </w:p>
        <w:p w14:paraId="0282913A" w14:textId="77777777" w:rsidR="00344246" w:rsidRPr="00344246" w:rsidRDefault="00344246" w:rsidP="00344246">
          <w:pPr>
            <w:spacing w:line="240" w:lineRule="auto"/>
            <w:rPr>
              <w:sz w:val="24"/>
              <w:szCs w:val="24"/>
              <w:lang w:val="en-US"/>
            </w:rPr>
          </w:pPr>
          <w:r w:rsidRPr="00344246">
            <w:rPr>
              <w:sz w:val="24"/>
              <w:szCs w:val="24"/>
              <w:lang w:val="en-US"/>
            </w:rPr>
            <w:t>S short (under 10 km)</w:t>
          </w:r>
        </w:p>
        <w:p w14:paraId="660A1C42" w14:textId="77777777" w:rsidR="00344246" w:rsidRPr="00344246" w:rsidRDefault="00344246" w:rsidP="00344246">
          <w:pPr>
            <w:spacing w:line="240" w:lineRule="auto"/>
            <w:rPr>
              <w:sz w:val="24"/>
              <w:szCs w:val="24"/>
              <w:lang w:val="en-US"/>
            </w:rPr>
          </w:pPr>
          <w:r w:rsidRPr="00344246">
            <w:rPr>
              <w:sz w:val="24"/>
              <w:szCs w:val="24"/>
              <w:lang w:val="en-US"/>
            </w:rPr>
            <w:t>4-6 minor scrub, rock hopping, scrambling,</w:t>
          </w:r>
        </w:p>
        <w:p w14:paraId="44BA43F5" w14:textId="48711848" w:rsidR="006F5124" w:rsidRPr="00344246" w:rsidRDefault="00344246" w:rsidP="00344246">
          <w:pPr>
            <w:spacing w:line="240" w:lineRule="auto"/>
            <w:rPr>
              <w:sz w:val="24"/>
              <w:szCs w:val="24"/>
              <w:lang w:val="en-US"/>
            </w:rPr>
          </w:pPr>
          <w:r w:rsidRPr="00344246">
            <w:rPr>
              <w:sz w:val="24"/>
              <w:szCs w:val="24"/>
              <w:lang w:val="en-US"/>
            </w:rPr>
            <w:t>Fitness 4-6 / medium reasonable fitness required</w:t>
          </w:r>
          <w:r w:rsidR="00121DB0">
            <w:rPr>
              <w:sz w:val="24"/>
              <w:szCs w:val="24"/>
              <w:lang w:val="en-US"/>
            </w:rPr>
            <w:t>.</w:t>
          </w:r>
        </w:p>
        <w:p w14:paraId="38CDF2DC" w14:textId="77777777" w:rsidR="00BD1431" w:rsidRPr="006F5124" w:rsidRDefault="00BD1431" w:rsidP="006F5124">
          <w:pPr>
            <w:spacing w:line="240" w:lineRule="auto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General Information:</w:t>
          </w:r>
        </w:p>
        <w:p w14:paraId="4FEAA821" w14:textId="77777777" w:rsidR="00BD1431" w:rsidRDefault="00BD1431">
          <w:pPr>
            <w:pStyle w:val="TOC3"/>
            <w:ind w:left="446"/>
          </w:pPr>
        </w:p>
        <w:p w14:paraId="7840DB64" w14:textId="77777777" w:rsidR="00BD1431" w:rsidRDefault="00BD1431" w:rsidP="00BD1431">
          <w:pPr>
            <w:rPr>
              <w:lang w:val="en-US"/>
            </w:rPr>
          </w:pPr>
        </w:p>
        <w:p w14:paraId="6B2D90A0" w14:textId="77777777" w:rsidR="00BD1431" w:rsidRDefault="00BD1431" w:rsidP="00BD1431">
          <w:pPr>
            <w:rPr>
              <w:lang w:val="en-US"/>
            </w:rPr>
          </w:pPr>
        </w:p>
        <w:p w14:paraId="4E12295C" w14:textId="77777777" w:rsidR="00BD1431" w:rsidRDefault="00BD1431" w:rsidP="00BD1431">
          <w:pPr>
            <w:rPr>
              <w:lang w:val="en-US"/>
            </w:rPr>
          </w:pPr>
        </w:p>
        <w:p w14:paraId="29C9832B" w14:textId="77777777" w:rsidR="00BD1431" w:rsidRDefault="00BD1431" w:rsidP="00BD1431">
          <w:pPr>
            <w:rPr>
              <w:lang w:val="en-US"/>
            </w:rPr>
          </w:pPr>
        </w:p>
        <w:p w14:paraId="32B9CCCF" w14:textId="77777777" w:rsidR="00BD1431" w:rsidRDefault="00BD1431" w:rsidP="00BD1431">
          <w:pPr>
            <w:rPr>
              <w:lang w:val="en-US"/>
            </w:rPr>
          </w:pPr>
        </w:p>
        <w:p w14:paraId="1CF2DFEB" w14:textId="77777777" w:rsidR="00BD1431" w:rsidRDefault="00BD1431" w:rsidP="00BD1431">
          <w:pPr>
            <w:rPr>
              <w:lang w:val="en-US"/>
            </w:rPr>
          </w:pPr>
        </w:p>
        <w:p w14:paraId="2C84EF1F" w14:textId="77777777" w:rsidR="00BD1431" w:rsidRDefault="00BD1431" w:rsidP="00BD1431">
          <w:pPr>
            <w:rPr>
              <w:lang w:val="en-US"/>
            </w:rPr>
          </w:pPr>
        </w:p>
        <w:p w14:paraId="02D64D4F" w14:textId="77777777" w:rsidR="00BD1431" w:rsidRDefault="00BD1431" w:rsidP="00BD1431">
          <w:pPr>
            <w:rPr>
              <w:lang w:val="en-US"/>
            </w:rPr>
          </w:pPr>
        </w:p>
        <w:p w14:paraId="72608964" w14:textId="77777777" w:rsidR="00BD1431" w:rsidRDefault="00BD1431" w:rsidP="00BD1431">
          <w:pPr>
            <w:rPr>
              <w:lang w:val="en-US"/>
            </w:rPr>
          </w:pPr>
        </w:p>
        <w:p w14:paraId="7C83BC49" w14:textId="77777777" w:rsidR="00BD1431" w:rsidRDefault="00BD1431" w:rsidP="00BD1431">
          <w:pPr>
            <w:rPr>
              <w:lang w:val="en-US"/>
            </w:rPr>
          </w:pPr>
        </w:p>
        <w:p w14:paraId="64DB3022" w14:textId="77777777" w:rsidR="00BD1431" w:rsidRDefault="00BD1431" w:rsidP="00BD1431">
          <w:pPr>
            <w:rPr>
              <w:lang w:val="en-US"/>
            </w:rPr>
          </w:pPr>
        </w:p>
        <w:p w14:paraId="47D26CAE" w14:textId="77777777" w:rsidR="00BD1431" w:rsidRDefault="00BD1431" w:rsidP="00BD1431">
          <w:pPr>
            <w:rPr>
              <w:lang w:val="en-US"/>
            </w:rPr>
          </w:pPr>
        </w:p>
        <w:p w14:paraId="6EA0315D" w14:textId="77777777" w:rsidR="00BD1431" w:rsidRDefault="00BD1431" w:rsidP="00BD1431">
          <w:pPr>
            <w:rPr>
              <w:lang w:val="en-US"/>
            </w:rPr>
          </w:pPr>
        </w:p>
        <w:p w14:paraId="1292BB0B" w14:textId="77777777" w:rsidR="00BD1431" w:rsidRDefault="00BD1431" w:rsidP="00BD1431">
          <w:pPr>
            <w:rPr>
              <w:lang w:val="en-US"/>
            </w:rPr>
          </w:pPr>
        </w:p>
        <w:p w14:paraId="221E4B06" w14:textId="77777777" w:rsidR="00BD1431" w:rsidRDefault="00BD1431" w:rsidP="00BD1431">
          <w:pPr>
            <w:rPr>
              <w:lang w:val="en-US"/>
            </w:rPr>
          </w:pPr>
        </w:p>
        <w:p w14:paraId="7F30D73A" w14:textId="77777777" w:rsidR="00BD1431" w:rsidRDefault="00BD1431" w:rsidP="00BD1431">
          <w:pPr>
            <w:rPr>
              <w:lang w:val="en-US"/>
            </w:rPr>
          </w:pPr>
        </w:p>
        <w:p w14:paraId="0FBDD92A" w14:textId="77777777" w:rsidR="00BD1431" w:rsidRDefault="00BD1431" w:rsidP="00BD1431">
          <w:pPr>
            <w:rPr>
              <w:lang w:val="en-US"/>
            </w:rPr>
          </w:pPr>
        </w:p>
        <w:p w14:paraId="0140D4F0" w14:textId="77777777" w:rsidR="00BD1431" w:rsidRDefault="00BD1431" w:rsidP="00BD1431">
          <w:pPr>
            <w:rPr>
              <w:lang w:val="en-US"/>
            </w:rPr>
          </w:pPr>
        </w:p>
        <w:p w14:paraId="2F35A2E7" w14:textId="77777777" w:rsidR="00BD1431" w:rsidRDefault="00BD1431" w:rsidP="00BD1431">
          <w:pPr>
            <w:rPr>
              <w:lang w:val="en-US"/>
            </w:rPr>
          </w:pPr>
        </w:p>
        <w:p w14:paraId="37B735BC" w14:textId="77777777" w:rsidR="006F5124" w:rsidRPr="00BD1431" w:rsidRDefault="001F56CA" w:rsidP="00BD1431">
          <w:pPr>
            <w:rPr>
              <w:lang w:val="en-US"/>
            </w:rPr>
          </w:pPr>
        </w:p>
      </w:sdtContent>
    </w:sdt>
    <w:p w14:paraId="0A954D05" w14:textId="77777777" w:rsidR="00D823D3" w:rsidRDefault="00D823D3"/>
    <w:sectPr w:rsidR="00D82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38"/>
    <w:rsid w:val="00024C01"/>
    <w:rsid w:val="000F15E3"/>
    <w:rsid w:val="00121DB0"/>
    <w:rsid w:val="00180EFB"/>
    <w:rsid w:val="001F56CA"/>
    <w:rsid w:val="002559EF"/>
    <w:rsid w:val="00341BD2"/>
    <w:rsid w:val="00344246"/>
    <w:rsid w:val="00350F59"/>
    <w:rsid w:val="00365EE6"/>
    <w:rsid w:val="00396DCB"/>
    <w:rsid w:val="003A6412"/>
    <w:rsid w:val="004221AE"/>
    <w:rsid w:val="00454691"/>
    <w:rsid w:val="004A53BA"/>
    <w:rsid w:val="004E29BA"/>
    <w:rsid w:val="005242E3"/>
    <w:rsid w:val="005A2CE7"/>
    <w:rsid w:val="005B53CF"/>
    <w:rsid w:val="00625480"/>
    <w:rsid w:val="00680E27"/>
    <w:rsid w:val="006F5124"/>
    <w:rsid w:val="007144A4"/>
    <w:rsid w:val="00801938"/>
    <w:rsid w:val="008A2EA3"/>
    <w:rsid w:val="009C398F"/>
    <w:rsid w:val="00A2761F"/>
    <w:rsid w:val="00A671D7"/>
    <w:rsid w:val="00BD1431"/>
    <w:rsid w:val="00C64CB3"/>
    <w:rsid w:val="00D5139D"/>
    <w:rsid w:val="00D823D3"/>
    <w:rsid w:val="00DB3471"/>
    <w:rsid w:val="00E07461"/>
    <w:rsid w:val="00E14784"/>
    <w:rsid w:val="00EE7C55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46D5"/>
  <w15:chartTrackingRefBased/>
  <w15:docId w15:val="{86ACF387-B54D-4EB0-8979-075A68F7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5124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5124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5124"/>
    <w:pPr>
      <w:spacing w:after="100"/>
    </w:pPr>
    <w:rPr>
      <w:rFonts w:eastAsiaTheme="minorEastAsia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F5124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F5D7-B710-41C7-8F37-81CC140A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 Template v1</Template>
  <TotalTime>43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newsl</dc:creator>
  <cp:keywords/>
  <dc:description/>
  <cp:lastModifiedBy>The Newsletter</cp:lastModifiedBy>
  <cp:revision>28</cp:revision>
  <dcterms:created xsi:type="dcterms:W3CDTF">2023-07-04T06:00:00Z</dcterms:created>
  <dcterms:modified xsi:type="dcterms:W3CDTF">2023-07-12T20:25:00Z</dcterms:modified>
</cp:coreProperties>
</file>